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D45" w:rsidRPr="00617158" w:rsidRDefault="00E43DB5" w:rsidP="005F5B65">
      <w:pPr>
        <w:jc w:val="center"/>
        <w:rPr>
          <w:b/>
          <w:lang w:val="es-PE"/>
        </w:rPr>
      </w:pPr>
      <w:r w:rsidRPr="00617158">
        <w:rPr>
          <w:rFonts w:ascii="Arial" w:hAnsi="Arial" w:cs="Arial"/>
          <w:b/>
          <w:sz w:val="24"/>
          <w:lang w:val="es-PE" w:eastAsia="es-PE"/>
        </w:rPr>
        <w:t>“</w:t>
      </w:r>
      <w:r w:rsidR="005908C9" w:rsidRPr="00617158">
        <w:rPr>
          <w:rFonts w:ascii="Calibri" w:hAnsi="Calibri" w:cs="Calibri"/>
          <w:b/>
          <w:color w:val="000000"/>
          <w:sz w:val="28"/>
          <w:lang w:val="es-PE"/>
        </w:rPr>
        <w:t>CURSO VIRTUAL: TRATAMIENTO DE AGUAS RESIDUALES Y EFLUENTES INDUSTRIALES</w:t>
      </w:r>
      <w:r w:rsidRPr="00617158">
        <w:rPr>
          <w:rFonts w:ascii="Arial" w:hAnsi="Arial" w:cs="Arial"/>
          <w:b/>
          <w:sz w:val="24"/>
          <w:lang w:val="es-PE" w:eastAsia="es-PE"/>
        </w:rPr>
        <w:t>”</w:t>
      </w:r>
      <w:r w:rsidR="00885D45" w:rsidRPr="00617158">
        <w:rPr>
          <w:rFonts w:ascii="Arial" w:hAnsi="Arial" w:cs="Arial"/>
          <w:b/>
          <w:iCs/>
          <w:sz w:val="24"/>
          <w:lang w:val="es-PE" w:eastAsia="es-PE"/>
        </w:rPr>
        <w:br/>
      </w:r>
    </w:p>
    <w:tbl>
      <w:tblPr>
        <w:tblW w:w="10899" w:type="dxa"/>
        <w:tblInd w:w="-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5641"/>
        <w:gridCol w:w="4140"/>
      </w:tblGrid>
      <w:tr w:rsidR="0025490B" w:rsidRPr="0044709D" w:rsidTr="007D6842">
        <w:trPr>
          <w:trHeight w:hRule="exact" w:val="35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0B" w:rsidRPr="0044709D" w:rsidRDefault="0025490B" w:rsidP="00382E9D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Fecha</w:t>
            </w:r>
            <w:r w:rsidR="001C171B"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(s):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213" w:rsidRPr="0044709D" w:rsidRDefault="00E01D1A" w:rsidP="00DE440A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 xml:space="preserve">  </w:t>
            </w:r>
            <w:r w:rsidR="005908C9" w:rsidRPr="005908C9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>6, 8, 9 y 11 de abril</w:t>
            </w:r>
            <w:r w:rsidR="00DE440A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 xml:space="preserve"> de 2020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 xml:space="preserve"> (12 horas)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0B" w:rsidRPr="0044709D" w:rsidRDefault="0025490B" w:rsidP="005908C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CÓDIGO:</w:t>
            </w:r>
            <w:r w:rsidR="00AF32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 xml:space="preserve"> </w:t>
            </w:r>
            <w:bookmarkStart w:id="0" w:name="_GoBack"/>
            <w:r w:rsidR="00336CE1" w:rsidRPr="00336CE1">
              <w:rPr>
                <w:rFonts w:ascii="Arial" w:hAnsi="Arial" w:cs="Arial"/>
                <w:b/>
                <w:color w:val="222222"/>
                <w:sz w:val="22"/>
                <w:shd w:val="clear" w:color="auto" w:fill="FFFFFF"/>
              </w:rPr>
              <w:t>705201480 </w:t>
            </w:r>
            <w:bookmarkEnd w:id="0"/>
          </w:p>
        </w:tc>
      </w:tr>
    </w:tbl>
    <w:p w:rsidR="00885D45" w:rsidRPr="0044709D" w:rsidRDefault="00885D45" w:rsidP="00885D45">
      <w:pPr>
        <w:rPr>
          <w:lang w:val="es-PE"/>
        </w:rPr>
      </w:pPr>
    </w:p>
    <w:tbl>
      <w:tblPr>
        <w:tblW w:w="10878" w:type="dxa"/>
        <w:tblInd w:w="-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6"/>
        <w:gridCol w:w="1701"/>
        <w:gridCol w:w="992"/>
        <w:gridCol w:w="1984"/>
        <w:gridCol w:w="1852"/>
        <w:gridCol w:w="2552"/>
      </w:tblGrid>
      <w:tr w:rsidR="00885D45" w:rsidRPr="005908C9" w:rsidTr="00283A69">
        <w:trPr>
          <w:trHeight w:val="298"/>
        </w:trPr>
        <w:tc>
          <w:tcPr>
            <w:tcW w:w="10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A50344" w:rsidRDefault="00885D45" w:rsidP="00BB746C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lang w:val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lang w:val="es-PE"/>
              </w:rPr>
              <w:t>DATOS DEL PARTICIPANTE</w:t>
            </w:r>
            <w:r w:rsidR="00BB746C">
              <w:rPr>
                <w:rFonts w:ascii="Arial" w:hAnsi="Arial" w:cs="Arial"/>
                <w:b/>
                <w:bCs/>
                <w:color w:val="000000"/>
                <w:sz w:val="22"/>
                <w:lang w:val="es-PE"/>
              </w:rPr>
              <w:t xml:space="preserve"> </w:t>
            </w:r>
          </w:p>
          <w:p w:rsidR="00885D45" w:rsidRPr="0044709D" w:rsidRDefault="00BB746C" w:rsidP="00A503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A503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>(LLENAR CON LETRA IMPRENTA, LEGIBL</w:t>
            </w:r>
            <w:r w:rsidR="00F35BE6" w:rsidRPr="00A503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>E</w:t>
            </w:r>
            <w:r w:rsidR="00A503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 Y </w:t>
            </w:r>
            <w:r w:rsidRPr="00A503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>TILDES CORRES</w:t>
            </w:r>
            <w:r w:rsidR="00A503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>PONDIENTES PARA LA EMISIÓN DEL</w:t>
            </w:r>
            <w:r w:rsidRPr="00A503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 CERTIFICADO)</w:t>
            </w:r>
          </w:p>
        </w:tc>
      </w:tr>
      <w:tr w:rsidR="00885D45" w:rsidRPr="0044709D" w:rsidTr="00283A69">
        <w:trPr>
          <w:trHeight w:val="40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85D45" w:rsidRPr="0044709D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 xml:space="preserve">APELLIDOS: 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D45" w:rsidRPr="0044709D" w:rsidRDefault="00885D45" w:rsidP="00195232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> </w:t>
            </w:r>
          </w:p>
        </w:tc>
      </w:tr>
      <w:tr w:rsidR="00885D45" w:rsidRPr="0044709D" w:rsidTr="00283A69">
        <w:trPr>
          <w:trHeight w:val="413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85D45" w:rsidRPr="0044709D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 xml:space="preserve">NOMBRES: 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D45" w:rsidRPr="0044709D" w:rsidRDefault="00885D45" w:rsidP="00195232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> </w:t>
            </w:r>
          </w:p>
        </w:tc>
      </w:tr>
      <w:tr w:rsidR="00885D45" w:rsidRPr="0044709D" w:rsidTr="00613426">
        <w:trPr>
          <w:trHeight w:val="419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85D45" w:rsidRPr="0044709D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Nº DNI: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45" w:rsidRPr="0044709D" w:rsidRDefault="00885D45" w:rsidP="00195232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85D45" w:rsidRPr="0044709D" w:rsidRDefault="00885D45" w:rsidP="00283A69">
            <w:pPr>
              <w:ind w:right="32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 xml:space="preserve">Nº CIP: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45" w:rsidRPr="0044709D" w:rsidRDefault="00885D45" w:rsidP="00195232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> </w:t>
            </w:r>
            <w:r w:rsidR="0005753A" w:rsidRPr="0044709D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85D45" w:rsidRPr="0044709D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ESPECIALIDAD: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45" w:rsidRPr="0044709D" w:rsidRDefault="00885D45" w:rsidP="00195232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> </w:t>
            </w:r>
          </w:p>
        </w:tc>
      </w:tr>
      <w:tr w:rsidR="00E443B6" w:rsidRPr="0044709D" w:rsidTr="000C76F2">
        <w:trPr>
          <w:trHeight w:val="412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43B6" w:rsidRPr="0044709D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TLF. FIJO: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B6" w:rsidRPr="0044709D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E443B6" w:rsidRPr="00283A69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283A6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 </w:t>
            </w: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TLF. CELULAR: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43B6" w:rsidRPr="0044709D" w:rsidRDefault="00E443B6" w:rsidP="00195232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</w:p>
        </w:tc>
      </w:tr>
      <w:tr w:rsidR="00885D45" w:rsidRPr="0044709D" w:rsidTr="00283A69">
        <w:trPr>
          <w:trHeight w:val="41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85D45" w:rsidRPr="0044709D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E-MAIL: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D45" w:rsidRPr="0044709D" w:rsidRDefault="00885D45" w:rsidP="00195232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> </w:t>
            </w:r>
          </w:p>
        </w:tc>
      </w:tr>
      <w:tr w:rsidR="00057383" w:rsidRPr="0044709D" w:rsidTr="00283A69">
        <w:trPr>
          <w:trHeight w:val="41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057383" w:rsidRPr="0044709D" w:rsidRDefault="00057383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DIRECCION: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383" w:rsidRPr="0044709D" w:rsidRDefault="00057383" w:rsidP="00195232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</w:p>
        </w:tc>
      </w:tr>
    </w:tbl>
    <w:p w:rsidR="00885D45" w:rsidRPr="0044709D" w:rsidRDefault="00885D45" w:rsidP="00885D45">
      <w:pPr>
        <w:jc w:val="both"/>
        <w:rPr>
          <w:sz w:val="18"/>
          <w:lang w:val="es-PE"/>
        </w:rPr>
      </w:pPr>
    </w:p>
    <w:tbl>
      <w:tblPr>
        <w:tblW w:w="1091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8789"/>
      </w:tblGrid>
      <w:tr w:rsidR="00080B30" w:rsidRPr="005908C9" w:rsidTr="00195232">
        <w:trPr>
          <w:trHeight w:val="300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080B30" w:rsidRPr="0044709D" w:rsidRDefault="0044709D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DATOS DE LA INSTITUCIÓN </w:t>
            </w:r>
            <w:r w:rsidRPr="00382E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>(SOLO EN CASO DE FACTURA)</w:t>
            </w:r>
          </w:p>
        </w:tc>
      </w:tr>
      <w:tr w:rsidR="00080B30" w:rsidRPr="0044709D" w:rsidTr="00195232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0B30" w:rsidRPr="0044709D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RAZÓN SOCIAL: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B30" w:rsidRPr="0044709D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080B30" w:rsidRPr="0044709D" w:rsidTr="00195232">
        <w:trPr>
          <w:trHeight w:val="4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0B30" w:rsidRPr="0044709D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RUC: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B30" w:rsidRPr="0044709D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080B30" w:rsidRPr="0044709D" w:rsidTr="00195232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0B30" w:rsidRPr="0044709D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TELÉFONO: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B30" w:rsidRPr="0044709D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080B30" w:rsidRPr="0044709D" w:rsidTr="00195232">
        <w:trPr>
          <w:trHeight w:val="4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0B30" w:rsidRPr="0044709D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DIRECCIÓN: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B30" w:rsidRPr="0044709D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</w:tbl>
    <w:p w:rsidR="00080B30" w:rsidRPr="0044709D" w:rsidRDefault="00080B30" w:rsidP="00885D45">
      <w:pPr>
        <w:jc w:val="both"/>
        <w:rPr>
          <w:sz w:val="18"/>
          <w:lang w:val="es-PE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2"/>
        <w:gridCol w:w="3278"/>
        <w:gridCol w:w="1842"/>
        <w:gridCol w:w="2694"/>
      </w:tblGrid>
      <w:tr w:rsidR="0044709D" w:rsidRPr="00A05E6D" w:rsidTr="00A05E6D">
        <w:trPr>
          <w:trHeight w:val="460"/>
        </w:trPr>
        <w:tc>
          <w:tcPr>
            <w:tcW w:w="3102" w:type="dxa"/>
            <w:shd w:val="clear" w:color="auto" w:fill="D9D9D9"/>
            <w:vAlign w:val="center"/>
          </w:tcPr>
          <w:p w:rsidR="0044709D" w:rsidRPr="00A05E6D" w:rsidRDefault="0044709D" w:rsidP="00A05E6D">
            <w:pPr>
              <w:jc w:val="center"/>
              <w:rPr>
                <w:sz w:val="18"/>
                <w:lang w:val="es-PE"/>
              </w:rPr>
            </w:pPr>
            <w:r w:rsidRPr="00A05E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FORMA DE PAGO</w:t>
            </w:r>
          </w:p>
        </w:tc>
        <w:tc>
          <w:tcPr>
            <w:tcW w:w="3278" w:type="dxa"/>
            <w:shd w:val="clear" w:color="auto" w:fill="D9D9D9"/>
            <w:vAlign w:val="center"/>
          </w:tcPr>
          <w:p w:rsidR="0044709D" w:rsidRPr="00A05E6D" w:rsidRDefault="0044709D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A05E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INVERSIÓN</w:t>
            </w:r>
          </w:p>
          <w:p w:rsidR="0044709D" w:rsidRPr="00A05E6D" w:rsidRDefault="0044709D" w:rsidP="00A05E6D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A05E6D">
              <w:rPr>
                <w:rFonts w:ascii="Arial" w:hAnsi="Arial" w:cs="Arial"/>
                <w:sz w:val="16"/>
                <w:szCs w:val="16"/>
                <w:lang w:val="es-PE"/>
              </w:rPr>
              <w:t>(Tarifas incluyen IGV)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44709D" w:rsidRPr="00A05E6D" w:rsidRDefault="0044709D" w:rsidP="00A05E6D">
            <w:pPr>
              <w:jc w:val="center"/>
              <w:rPr>
                <w:sz w:val="18"/>
                <w:lang w:val="es-PE"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:rsidR="0044709D" w:rsidRPr="00A05E6D" w:rsidRDefault="0044709D" w:rsidP="00A05E6D">
            <w:pPr>
              <w:jc w:val="center"/>
              <w:rPr>
                <w:sz w:val="18"/>
                <w:lang w:val="es-PE"/>
              </w:rPr>
            </w:pPr>
            <w:r w:rsidRPr="00A05E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DATOS DE PAGO</w:t>
            </w:r>
          </w:p>
        </w:tc>
      </w:tr>
      <w:tr w:rsidR="0044709D" w:rsidRPr="00A05E6D" w:rsidTr="00A05E6D">
        <w:trPr>
          <w:trHeight w:val="551"/>
        </w:trPr>
        <w:tc>
          <w:tcPr>
            <w:tcW w:w="3102" w:type="dxa"/>
            <w:vMerge w:val="restart"/>
            <w:shd w:val="clear" w:color="auto" w:fill="auto"/>
            <w:vAlign w:val="center"/>
          </w:tcPr>
          <w:p w:rsidR="00A52BB8" w:rsidRPr="00680065" w:rsidRDefault="00A52BB8" w:rsidP="000C3BBA">
            <w:pPr>
              <w:ind w:left="167"/>
              <w:rPr>
                <w:rFonts w:asciiTheme="minorHAnsi" w:hAnsiTheme="minorHAnsi"/>
                <w:b/>
                <w:sz w:val="18"/>
                <w:lang w:val="es-PE"/>
              </w:rPr>
            </w:pPr>
            <w:r w:rsidRPr="00680065">
              <w:rPr>
                <w:rFonts w:asciiTheme="minorHAnsi" w:hAnsiTheme="minorHAnsi"/>
                <w:b/>
                <w:sz w:val="18"/>
                <w:lang w:val="es-PE"/>
              </w:rPr>
              <w:t>BANCO BCP</w:t>
            </w:r>
          </w:p>
          <w:p w:rsidR="00A52BB8" w:rsidRPr="00680065" w:rsidRDefault="00A52BB8" w:rsidP="00A52BB8">
            <w:pPr>
              <w:ind w:left="167"/>
              <w:rPr>
                <w:rFonts w:asciiTheme="minorHAnsi" w:hAnsiTheme="minorHAnsi"/>
                <w:b/>
                <w:sz w:val="18"/>
                <w:lang w:val="es-PE"/>
              </w:rPr>
            </w:pPr>
            <w:r w:rsidRPr="00680065">
              <w:rPr>
                <w:rFonts w:asciiTheme="minorHAnsi" w:hAnsiTheme="minorHAnsi"/>
                <w:b/>
                <w:sz w:val="18"/>
                <w:lang w:val="es-PE"/>
              </w:rPr>
              <w:t xml:space="preserve">CUENTA CORRIENTE EN SOLES </w:t>
            </w:r>
          </w:p>
          <w:p w:rsidR="00A52BB8" w:rsidRPr="00680065" w:rsidRDefault="00A52BB8" w:rsidP="00A52BB8">
            <w:pPr>
              <w:ind w:left="167"/>
              <w:rPr>
                <w:rFonts w:asciiTheme="minorHAnsi" w:hAnsiTheme="minorHAnsi" w:cs="Arial"/>
                <w:color w:val="000000"/>
                <w:sz w:val="18"/>
                <w:szCs w:val="16"/>
                <w:lang w:val="es-PE" w:eastAsia="es-PE"/>
              </w:rPr>
            </w:pPr>
            <w:r w:rsidRPr="00680065">
              <w:rPr>
                <w:rFonts w:asciiTheme="minorHAnsi" w:hAnsiTheme="minorHAnsi" w:cs="Arial"/>
                <w:color w:val="000000"/>
                <w:sz w:val="18"/>
                <w:szCs w:val="16"/>
                <w:lang w:val="es-PE" w:eastAsia="es-PE"/>
              </w:rPr>
              <w:t>193-1473005-0-37</w:t>
            </w:r>
          </w:p>
          <w:p w:rsidR="00A52BB8" w:rsidRPr="00680065" w:rsidRDefault="00A52BB8" w:rsidP="00A52BB8">
            <w:pPr>
              <w:ind w:left="167"/>
              <w:rPr>
                <w:rFonts w:asciiTheme="minorHAnsi" w:hAnsiTheme="minorHAnsi" w:cs="Arial"/>
                <w:b/>
                <w:color w:val="000000"/>
                <w:sz w:val="18"/>
                <w:szCs w:val="16"/>
                <w:lang w:val="es-PE" w:eastAsia="es-PE"/>
              </w:rPr>
            </w:pPr>
            <w:r w:rsidRPr="00680065">
              <w:rPr>
                <w:rFonts w:asciiTheme="minorHAnsi" w:hAnsiTheme="minorHAnsi" w:cs="Arial"/>
                <w:b/>
                <w:color w:val="000000"/>
                <w:sz w:val="18"/>
                <w:szCs w:val="16"/>
                <w:lang w:val="es-PE" w:eastAsia="es-PE"/>
              </w:rPr>
              <w:t xml:space="preserve">CODIGO INTERBANCARIO </w:t>
            </w:r>
          </w:p>
          <w:p w:rsidR="0044709D" w:rsidRDefault="00A52BB8" w:rsidP="000C3BBA">
            <w:pPr>
              <w:ind w:left="167"/>
              <w:rPr>
                <w:rFonts w:asciiTheme="minorHAnsi" w:hAnsiTheme="minorHAnsi" w:cs="Calibri"/>
                <w:sz w:val="18"/>
                <w:szCs w:val="16"/>
              </w:rPr>
            </w:pPr>
            <w:r w:rsidRPr="00680065">
              <w:rPr>
                <w:rFonts w:asciiTheme="minorHAnsi" w:hAnsiTheme="minorHAnsi" w:cs="Calibri"/>
                <w:sz w:val="18"/>
                <w:szCs w:val="16"/>
              </w:rPr>
              <w:t>00219300147300503715</w:t>
            </w:r>
          </w:p>
          <w:p w:rsidR="000C3BBA" w:rsidRDefault="000C3BBA" w:rsidP="000C3BBA">
            <w:pPr>
              <w:ind w:left="167"/>
              <w:rPr>
                <w:rFonts w:asciiTheme="minorHAnsi" w:hAnsiTheme="minorHAnsi" w:cs="Calibri"/>
                <w:sz w:val="18"/>
                <w:szCs w:val="16"/>
              </w:rPr>
            </w:pPr>
          </w:p>
          <w:p w:rsidR="000C3BBA" w:rsidRPr="00680065" w:rsidRDefault="000C3BBA" w:rsidP="000C3BBA">
            <w:pPr>
              <w:ind w:left="167"/>
              <w:rPr>
                <w:rFonts w:asciiTheme="minorHAnsi" w:hAnsiTheme="minorHAnsi"/>
                <w:sz w:val="18"/>
                <w:lang w:val="es-PE"/>
              </w:rPr>
            </w:pPr>
            <w:r w:rsidRPr="000C3BBA">
              <w:rPr>
                <w:rFonts w:asciiTheme="minorHAnsi" w:hAnsiTheme="minorHAnsi"/>
                <w:b/>
                <w:sz w:val="18"/>
                <w:lang w:val="es-PE"/>
              </w:rPr>
              <w:t>RUC</w:t>
            </w:r>
            <w:r>
              <w:rPr>
                <w:rFonts w:asciiTheme="minorHAnsi" w:hAnsiTheme="minorHAnsi"/>
                <w:sz w:val="18"/>
                <w:lang w:val="es-PE"/>
              </w:rPr>
              <w:t xml:space="preserve"> CIP Lima: </w:t>
            </w:r>
            <w:r w:rsidRPr="00DE4E08">
              <w:rPr>
                <w:rFonts w:asciiTheme="minorHAnsi" w:hAnsiTheme="minorHAnsi"/>
                <w:sz w:val="18"/>
                <w:lang w:val="es-PE"/>
              </w:rPr>
              <w:t>20173173181</w:t>
            </w:r>
          </w:p>
        </w:tc>
        <w:tc>
          <w:tcPr>
            <w:tcW w:w="3278" w:type="dxa"/>
            <w:vMerge w:val="restart"/>
            <w:shd w:val="clear" w:color="auto" w:fill="auto"/>
            <w:vAlign w:val="center"/>
          </w:tcPr>
          <w:p w:rsidR="006509B0" w:rsidRPr="006509B0" w:rsidRDefault="006509B0" w:rsidP="006509B0">
            <w:pPr>
              <w:ind w:left="167"/>
              <w:rPr>
                <w:rFonts w:asciiTheme="minorHAnsi" w:hAnsiTheme="minorHAnsi"/>
                <w:sz w:val="18"/>
                <w:lang w:val="pt-BR"/>
              </w:rPr>
            </w:pPr>
            <w:r w:rsidRPr="006509B0">
              <w:rPr>
                <w:rFonts w:asciiTheme="minorHAnsi" w:hAnsiTheme="minorHAnsi"/>
                <w:sz w:val="18"/>
                <w:lang w:val="pt-BR"/>
              </w:rPr>
              <w:t>Colegiados hábil CISA: S/. 250.00</w:t>
            </w:r>
          </w:p>
          <w:p w:rsidR="006509B0" w:rsidRPr="006509B0" w:rsidRDefault="006509B0" w:rsidP="006509B0">
            <w:pPr>
              <w:ind w:left="167"/>
              <w:rPr>
                <w:rFonts w:asciiTheme="minorHAnsi" w:hAnsiTheme="minorHAnsi"/>
                <w:sz w:val="18"/>
                <w:lang w:val="pt-BR"/>
              </w:rPr>
            </w:pPr>
            <w:proofErr w:type="spellStart"/>
            <w:r w:rsidRPr="006509B0">
              <w:rPr>
                <w:rFonts w:asciiTheme="minorHAnsi" w:hAnsiTheme="minorHAnsi"/>
                <w:sz w:val="18"/>
                <w:lang w:val="pt-BR"/>
              </w:rPr>
              <w:t>Otras</w:t>
            </w:r>
            <w:proofErr w:type="spellEnd"/>
            <w:r w:rsidRPr="006509B0">
              <w:rPr>
                <w:rFonts w:asciiTheme="minorHAnsi" w:hAnsiTheme="minorHAnsi"/>
                <w:sz w:val="18"/>
                <w:lang w:val="pt-BR"/>
              </w:rPr>
              <w:t xml:space="preserve"> Especialidades hábil: S/. 350.00</w:t>
            </w:r>
          </w:p>
          <w:p w:rsidR="0044709D" w:rsidRPr="00680065" w:rsidRDefault="006509B0" w:rsidP="006509B0">
            <w:pPr>
              <w:ind w:left="167"/>
              <w:rPr>
                <w:rFonts w:asciiTheme="minorHAnsi" w:hAnsiTheme="minorHAnsi"/>
                <w:sz w:val="18"/>
                <w:lang w:val="es-PE"/>
              </w:rPr>
            </w:pPr>
            <w:r w:rsidRPr="006509B0">
              <w:rPr>
                <w:rFonts w:asciiTheme="minorHAnsi" w:hAnsiTheme="minorHAnsi"/>
                <w:sz w:val="18"/>
                <w:lang w:val="pt-BR"/>
              </w:rPr>
              <w:t xml:space="preserve">Público </w:t>
            </w:r>
            <w:proofErr w:type="spellStart"/>
            <w:r w:rsidRPr="006509B0">
              <w:rPr>
                <w:rFonts w:asciiTheme="minorHAnsi" w:hAnsiTheme="minorHAnsi"/>
                <w:sz w:val="18"/>
                <w:lang w:val="pt-BR"/>
              </w:rPr>
              <w:t>en</w:t>
            </w:r>
            <w:proofErr w:type="spellEnd"/>
            <w:r w:rsidRPr="006509B0">
              <w:rPr>
                <w:rFonts w:asciiTheme="minorHAnsi" w:hAnsiTheme="minorHAnsi"/>
                <w:sz w:val="18"/>
                <w:lang w:val="pt-BR"/>
              </w:rPr>
              <w:t xml:space="preserve"> General: S/. 400.00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709D" w:rsidRPr="00A05E6D" w:rsidRDefault="0044709D" w:rsidP="0044709D">
            <w:pPr>
              <w:rPr>
                <w:sz w:val="18"/>
                <w:lang w:val="es-PE"/>
              </w:rPr>
            </w:pPr>
            <w:r w:rsidRPr="00A05E6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Nº COMPROBANTE</w:t>
            </w:r>
          </w:p>
        </w:tc>
        <w:tc>
          <w:tcPr>
            <w:tcW w:w="2694" w:type="dxa"/>
            <w:shd w:val="clear" w:color="auto" w:fill="auto"/>
          </w:tcPr>
          <w:p w:rsidR="0044709D" w:rsidRPr="00A05E6D" w:rsidRDefault="0044709D" w:rsidP="00A05E6D">
            <w:pPr>
              <w:jc w:val="both"/>
              <w:rPr>
                <w:sz w:val="18"/>
                <w:lang w:val="es-PE"/>
              </w:rPr>
            </w:pPr>
          </w:p>
        </w:tc>
      </w:tr>
      <w:tr w:rsidR="0044709D" w:rsidRPr="00A05E6D" w:rsidTr="00C86AAB">
        <w:trPr>
          <w:trHeight w:val="515"/>
        </w:trPr>
        <w:tc>
          <w:tcPr>
            <w:tcW w:w="3102" w:type="dxa"/>
            <w:vMerge/>
            <w:shd w:val="clear" w:color="auto" w:fill="auto"/>
          </w:tcPr>
          <w:p w:rsidR="0044709D" w:rsidRPr="00A05E6D" w:rsidRDefault="0044709D" w:rsidP="00A05E6D">
            <w:pPr>
              <w:jc w:val="both"/>
              <w:rPr>
                <w:sz w:val="18"/>
                <w:lang w:val="es-PE"/>
              </w:rPr>
            </w:pPr>
          </w:p>
        </w:tc>
        <w:tc>
          <w:tcPr>
            <w:tcW w:w="3278" w:type="dxa"/>
            <w:vMerge/>
            <w:shd w:val="clear" w:color="auto" w:fill="auto"/>
          </w:tcPr>
          <w:p w:rsidR="0044709D" w:rsidRPr="00A05E6D" w:rsidRDefault="0044709D" w:rsidP="00A05E6D">
            <w:pPr>
              <w:jc w:val="both"/>
              <w:rPr>
                <w:sz w:val="18"/>
                <w:lang w:val="es-P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4709D" w:rsidRPr="00A05E6D" w:rsidRDefault="0044709D" w:rsidP="0044709D">
            <w:pPr>
              <w:rPr>
                <w:sz w:val="18"/>
                <w:lang w:val="es-PE"/>
              </w:rPr>
            </w:pPr>
            <w:r w:rsidRPr="00A05E6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MONTO</w:t>
            </w:r>
          </w:p>
        </w:tc>
        <w:tc>
          <w:tcPr>
            <w:tcW w:w="2694" w:type="dxa"/>
            <w:shd w:val="clear" w:color="auto" w:fill="auto"/>
          </w:tcPr>
          <w:p w:rsidR="0044709D" w:rsidRPr="00A05E6D" w:rsidRDefault="0044709D" w:rsidP="00A05E6D">
            <w:pPr>
              <w:jc w:val="both"/>
              <w:rPr>
                <w:sz w:val="18"/>
                <w:lang w:val="es-PE"/>
              </w:rPr>
            </w:pPr>
          </w:p>
        </w:tc>
      </w:tr>
    </w:tbl>
    <w:p w:rsidR="007D6842" w:rsidRPr="007D6842" w:rsidRDefault="007D6842" w:rsidP="00382E9D">
      <w:pPr>
        <w:ind w:left="-851" w:right="-766"/>
        <w:jc w:val="both"/>
        <w:rPr>
          <w:rFonts w:ascii="Arial" w:hAnsi="Arial" w:cs="Arial"/>
          <w:b/>
          <w:sz w:val="8"/>
          <w:szCs w:val="8"/>
          <w:lang w:val="es-PE"/>
        </w:rPr>
      </w:pPr>
    </w:p>
    <w:p w:rsidR="00382E9D" w:rsidRPr="00F2286F" w:rsidRDefault="00382E9D" w:rsidP="00382E9D">
      <w:pPr>
        <w:ind w:left="-851" w:right="-766"/>
        <w:jc w:val="both"/>
        <w:rPr>
          <w:rFonts w:ascii="Arial" w:hAnsi="Arial" w:cs="Arial"/>
          <w:b/>
          <w:lang w:val="es-PE"/>
        </w:rPr>
      </w:pPr>
      <w:r w:rsidRPr="00F2286F">
        <w:rPr>
          <w:rFonts w:ascii="Arial" w:hAnsi="Arial" w:cs="Arial"/>
          <w:b/>
          <w:lang w:val="es-PE"/>
        </w:rPr>
        <w:t>NOTA:</w:t>
      </w:r>
    </w:p>
    <w:p w:rsidR="00B77C73" w:rsidRPr="00F2286F" w:rsidRDefault="00837BC4" w:rsidP="00B77C73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F2286F">
        <w:rPr>
          <w:rFonts w:ascii="Arial" w:hAnsi="Arial" w:cs="Arial"/>
          <w:sz w:val="16"/>
          <w:szCs w:val="16"/>
          <w:lang w:val="es-PE"/>
        </w:rPr>
        <w:t>Los Pagos se realizan en Caja del CDLima – CIP</w:t>
      </w:r>
      <w:r w:rsidR="0082351F">
        <w:rPr>
          <w:rFonts w:ascii="Arial" w:hAnsi="Arial" w:cs="Arial"/>
          <w:sz w:val="16"/>
          <w:szCs w:val="16"/>
          <w:lang w:val="es-PE"/>
        </w:rPr>
        <w:t>; s</w:t>
      </w:r>
      <w:r w:rsidR="00B77C73" w:rsidRPr="00F2286F">
        <w:rPr>
          <w:rFonts w:ascii="Arial" w:hAnsi="Arial" w:cs="Arial"/>
          <w:sz w:val="16"/>
          <w:szCs w:val="16"/>
          <w:lang w:val="es-PE"/>
        </w:rPr>
        <w:t>i realiza el pago mediante la cuenta del Banco y recibe la ficha de inscripción digitalmente, deberá enviarla al siguiente correo</w:t>
      </w:r>
      <w:r w:rsidR="00B77C73" w:rsidRPr="00F2286F">
        <w:rPr>
          <w:rFonts w:ascii="Arial" w:hAnsi="Arial" w:cs="Arial"/>
          <w:b/>
          <w:sz w:val="16"/>
          <w:szCs w:val="16"/>
          <w:lang w:val="es-PE"/>
        </w:rPr>
        <w:t>:</w:t>
      </w:r>
      <w:r w:rsidR="00B77C73" w:rsidRPr="00F2286F">
        <w:rPr>
          <w:rFonts w:ascii="Arial" w:hAnsi="Arial" w:cs="Arial"/>
          <w:b/>
          <w:i/>
          <w:sz w:val="16"/>
          <w:szCs w:val="16"/>
          <w:lang w:val="es-PE"/>
        </w:rPr>
        <w:t xml:space="preserve"> </w:t>
      </w:r>
      <w:r w:rsidR="007E3ACE" w:rsidRPr="00BE41F4">
        <w:rPr>
          <w:rFonts w:ascii="Arial" w:hAnsi="Arial" w:cs="Arial"/>
          <w:sz w:val="16"/>
          <w:szCs w:val="16"/>
          <w:highlight w:val="yellow"/>
          <w:lang w:val="es-PE"/>
        </w:rPr>
        <w:t>cisa</w:t>
      </w:r>
      <w:r w:rsidR="00B77C73" w:rsidRPr="00BE41F4">
        <w:rPr>
          <w:rFonts w:ascii="Arial" w:hAnsi="Arial" w:cs="Arial"/>
          <w:sz w:val="16"/>
          <w:szCs w:val="16"/>
          <w:highlight w:val="yellow"/>
          <w:lang w:val="es-PE"/>
        </w:rPr>
        <w:t>@ciplima.org.pe</w:t>
      </w:r>
      <w:r w:rsidR="00B77C73" w:rsidRPr="00F2286F">
        <w:rPr>
          <w:rFonts w:ascii="Arial" w:hAnsi="Arial" w:cs="Arial"/>
          <w:b/>
          <w:i/>
          <w:sz w:val="16"/>
          <w:szCs w:val="16"/>
          <w:lang w:val="es-PE"/>
        </w:rPr>
        <w:t xml:space="preserve"> </w:t>
      </w:r>
      <w:r w:rsidR="00B77C73" w:rsidRPr="00F2286F">
        <w:rPr>
          <w:rFonts w:ascii="Arial" w:hAnsi="Arial" w:cs="Arial"/>
          <w:sz w:val="16"/>
          <w:szCs w:val="16"/>
          <w:lang w:val="es-PE"/>
        </w:rPr>
        <w:t xml:space="preserve">adjuntando el </w:t>
      </w:r>
      <w:proofErr w:type="spellStart"/>
      <w:r w:rsidR="00B77C73" w:rsidRPr="00F2286F">
        <w:rPr>
          <w:rFonts w:ascii="Arial" w:hAnsi="Arial" w:cs="Arial"/>
          <w:sz w:val="16"/>
          <w:szCs w:val="16"/>
          <w:lang w:val="es-PE"/>
        </w:rPr>
        <w:t>voucher</w:t>
      </w:r>
      <w:proofErr w:type="spellEnd"/>
      <w:r w:rsidR="00B77C73" w:rsidRPr="00F2286F">
        <w:rPr>
          <w:rFonts w:ascii="Arial" w:hAnsi="Arial" w:cs="Arial"/>
          <w:sz w:val="16"/>
          <w:szCs w:val="16"/>
          <w:lang w:val="es-PE"/>
        </w:rPr>
        <w:t xml:space="preserve"> de depósito</w:t>
      </w:r>
      <w:r w:rsidR="00BE41F4">
        <w:rPr>
          <w:rFonts w:ascii="Arial" w:hAnsi="Arial" w:cs="Arial"/>
          <w:sz w:val="16"/>
          <w:szCs w:val="16"/>
          <w:lang w:val="es-PE"/>
        </w:rPr>
        <w:t>.</w:t>
      </w:r>
    </w:p>
    <w:p w:rsidR="00837BC4" w:rsidRPr="00B7210E" w:rsidRDefault="00837BC4" w:rsidP="009C2F58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B7210E">
        <w:rPr>
          <w:rFonts w:ascii="Arial" w:hAnsi="Arial" w:cs="Arial"/>
          <w:sz w:val="16"/>
          <w:szCs w:val="16"/>
          <w:lang w:val="es-PE"/>
        </w:rPr>
        <w:t xml:space="preserve">Para eventos de Ingreso Libre, el pago para la emisión del certificado se aceptará </w:t>
      </w:r>
      <w:r w:rsidR="00C86AAB" w:rsidRPr="00B7210E">
        <w:rPr>
          <w:rFonts w:ascii="Arial" w:hAnsi="Arial" w:cs="Arial"/>
          <w:sz w:val="16"/>
          <w:szCs w:val="16"/>
          <w:lang w:val="es-PE"/>
        </w:rPr>
        <w:t xml:space="preserve">hasta </w:t>
      </w:r>
      <w:r w:rsidRPr="00B7210E">
        <w:rPr>
          <w:rFonts w:ascii="Arial" w:hAnsi="Arial" w:cs="Arial"/>
          <w:sz w:val="16"/>
          <w:szCs w:val="16"/>
          <w:lang w:val="es-PE"/>
        </w:rPr>
        <w:t xml:space="preserve">tres (03) </w:t>
      </w:r>
      <w:r w:rsidR="00C86AAB" w:rsidRPr="00B7210E">
        <w:rPr>
          <w:rFonts w:ascii="Arial" w:hAnsi="Arial" w:cs="Arial"/>
          <w:sz w:val="16"/>
          <w:szCs w:val="16"/>
          <w:lang w:val="es-PE"/>
        </w:rPr>
        <w:t>días después de</w:t>
      </w:r>
      <w:r w:rsidR="006F1676" w:rsidRPr="00B7210E">
        <w:rPr>
          <w:rFonts w:ascii="Arial" w:hAnsi="Arial" w:cs="Arial"/>
          <w:sz w:val="16"/>
          <w:szCs w:val="16"/>
          <w:lang w:val="es-PE"/>
        </w:rPr>
        <w:t xml:space="preserve"> concluido el</w:t>
      </w:r>
      <w:r w:rsidR="007D6842" w:rsidRPr="00B7210E">
        <w:rPr>
          <w:rFonts w:ascii="Arial" w:hAnsi="Arial" w:cs="Arial"/>
          <w:sz w:val="16"/>
          <w:szCs w:val="16"/>
          <w:lang w:val="es-PE"/>
        </w:rPr>
        <w:t xml:space="preserve"> evento</w:t>
      </w:r>
      <w:r w:rsidR="00F2286F" w:rsidRPr="00B7210E">
        <w:rPr>
          <w:rFonts w:ascii="Arial" w:hAnsi="Arial" w:cs="Arial"/>
          <w:sz w:val="16"/>
          <w:szCs w:val="16"/>
          <w:lang w:val="es-PE"/>
        </w:rPr>
        <w:t>.</w:t>
      </w:r>
    </w:p>
    <w:p w:rsidR="00C84457" w:rsidRPr="00F2286F" w:rsidRDefault="00837BC4" w:rsidP="009C2F58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F2286F">
        <w:rPr>
          <w:rFonts w:ascii="Arial" w:hAnsi="Arial" w:cs="Arial"/>
          <w:sz w:val="16"/>
          <w:szCs w:val="16"/>
          <w:lang w:val="es-PE"/>
        </w:rPr>
        <w:t xml:space="preserve">La ficha de inscripción es indispensable para la emisión del certificado, </w:t>
      </w:r>
      <w:r w:rsidR="00F2286F" w:rsidRPr="00F2286F">
        <w:rPr>
          <w:rFonts w:ascii="Arial" w:hAnsi="Arial" w:cs="Arial"/>
          <w:sz w:val="16"/>
          <w:szCs w:val="16"/>
          <w:lang w:val="es-PE"/>
        </w:rPr>
        <w:t xml:space="preserve">esta </w:t>
      </w:r>
      <w:r w:rsidR="00C84457" w:rsidRPr="00F2286F">
        <w:rPr>
          <w:rFonts w:ascii="Arial" w:hAnsi="Arial" w:cs="Arial"/>
          <w:sz w:val="16"/>
          <w:szCs w:val="16"/>
          <w:lang w:val="es-PE"/>
        </w:rPr>
        <w:t>debe recabar</w:t>
      </w:r>
      <w:r w:rsidR="00F2286F" w:rsidRPr="00F2286F">
        <w:rPr>
          <w:rFonts w:ascii="Arial" w:hAnsi="Arial" w:cs="Arial"/>
          <w:sz w:val="16"/>
          <w:szCs w:val="16"/>
          <w:lang w:val="es-PE"/>
        </w:rPr>
        <w:t>se</w:t>
      </w:r>
      <w:r w:rsidR="00C84457" w:rsidRPr="00F2286F">
        <w:rPr>
          <w:rFonts w:ascii="Arial" w:hAnsi="Arial" w:cs="Arial"/>
          <w:sz w:val="16"/>
          <w:szCs w:val="16"/>
          <w:lang w:val="es-PE"/>
        </w:rPr>
        <w:t xml:space="preserve"> en </w:t>
      </w:r>
      <w:r w:rsidR="00111119" w:rsidRPr="00F2286F">
        <w:rPr>
          <w:rFonts w:ascii="Arial" w:hAnsi="Arial" w:cs="Arial"/>
          <w:sz w:val="16"/>
          <w:szCs w:val="16"/>
          <w:lang w:val="es-PE"/>
        </w:rPr>
        <w:t>la oficina</w:t>
      </w:r>
      <w:r w:rsidR="00C84457" w:rsidRPr="00F2286F">
        <w:rPr>
          <w:rFonts w:ascii="Arial" w:hAnsi="Arial" w:cs="Arial"/>
          <w:sz w:val="16"/>
          <w:szCs w:val="16"/>
          <w:lang w:val="es-PE"/>
        </w:rPr>
        <w:t xml:space="preserve"> </w:t>
      </w:r>
      <w:r w:rsidR="00111119" w:rsidRPr="00F2286F">
        <w:rPr>
          <w:rFonts w:ascii="Arial" w:hAnsi="Arial" w:cs="Arial"/>
          <w:sz w:val="16"/>
          <w:szCs w:val="16"/>
          <w:lang w:val="es-PE"/>
        </w:rPr>
        <w:t xml:space="preserve">que organiza </w:t>
      </w:r>
      <w:r w:rsidR="006F1676">
        <w:rPr>
          <w:rFonts w:ascii="Arial" w:hAnsi="Arial" w:cs="Arial"/>
          <w:sz w:val="16"/>
          <w:szCs w:val="16"/>
          <w:lang w:val="es-PE"/>
        </w:rPr>
        <w:t>el evento</w:t>
      </w:r>
      <w:r w:rsidR="00C84457" w:rsidRPr="00F2286F">
        <w:rPr>
          <w:rFonts w:ascii="Arial" w:hAnsi="Arial" w:cs="Arial"/>
          <w:sz w:val="16"/>
          <w:szCs w:val="16"/>
          <w:lang w:val="es-PE"/>
        </w:rPr>
        <w:t>, en el horario de 2 a 8 pm.</w:t>
      </w:r>
    </w:p>
    <w:p w:rsidR="00C84457" w:rsidRPr="00F2286F" w:rsidRDefault="00C84457" w:rsidP="00C84457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F2286F">
        <w:rPr>
          <w:rFonts w:ascii="Arial" w:hAnsi="Arial" w:cs="Arial"/>
          <w:sz w:val="16"/>
          <w:szCs w:val="16"/>
          <w:lang w:val="es-PE"/>
        </w:rPr>
        <w:t xml:space="preserve">Luego de realizado el pago, acercarse al Capítulo adjuntando la ficha y el comprobante de pago, a fin de hacer constancia de su inscripción en el evento. </w:t>
      </w:r>
    </w:p>
    <w:p w:rsidR="000C79FE" w:rsidRPr="00F2286F" w:rsidRDefault="000C79FE" w:rsidP="000C79FE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F2286F">
        <w:rPr>
          <w:rFonts w:ascii="Arial" w:hAnsi="Arial" w:cs="Arial"/>
          <w:sz w:val="16"/>
          <w:szCs w:val="16"/>
          <w:lang w:val="es-PE"/>
        </w:rPr>
        <w:t>Para la emisión del certificado se verificará la asistencia (70%) y la nota de las evaluaciones 13 (como mínimo)</w:t>
      </w:r>
      <w:r w:rsidR="00A11527">
        <w:rPr>
          <w:rFonts w:ascii="Arial" w:hAnsi="Arial" w:cs="Arial"/>
          <w:sz w:val="16"/>
          <w:szCs w:val="16"/>
          <w:lang w:val="es-PE"/>
        </w:rPr>
        <w:t xml:space="preserve">. En caso de no cumplir con los requisitos se emitirá una </w:t>
      </w:r>
      <w:r w:rsidR="00A11527" w:rsidRPr="00A11527">
        <w:rPr>
          <w:rFonts w:ascii="Arial" w:hAnsi="Arial" w:cs="Arial"/>
          <w:b/>
          <w:sz w:val="16"/>
          <w:szCs w:val="16"/>
          <w:lang w:val="es-PE"/>
        </w:rPr>
        <w:t>Constancia de participación.</w:t>
      </w:r>
      <w:r w:rsidRPr="00F2286F">
        <w:rPr>
          <w:rFonts w:ascii="Arial" w:hAnsi="Arial" w:cs="Arial"/>
          <w:sz w:val="16"/>
          <w:szCs w:val="16"/>
          <w:lang w:val="es-PE"/>
        </w:rPr>
        <w:t xml:space="preserve"> </w:t>
      </w:r>
    </w:p>
    <w:p w:rsidR="007D6842" w:rsidRDefault="00B46398" w:rsidP="000056BC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F2286F">
        <w:rPr>
          <w:rFonts w:ascii="Arial" w:hAnsi="Arial" w:cs="Arial"/>
          <w:sz w:val="16"/>
          <w:szCs w:val="16"/>
          <w:lang w:val="es-PE"/>
        </w:rPr>
        <w:t>La entrega del Certificado/Constancia se realiza</w:t>
      </w:r>
      <w:r w:rsidR="003D50F6" w:rsidRPr="00F2286F">
        <w:rPr>
          <w:rFonts w:ascii="Arial" w:hAnsi="Arial" w:cs="Arial"/>
          <w:sz w:val="16"/>
          <w:szCs w:val="16"/>
          <w:lang w:val="es-PE"/>
        </w:rPr>
        <w:t>rá personalmente al interesado, identificándose con su DNI o Carné</w:t>
      </w:r>
      <w:r w:rsidR="000208F7" w:rsidRPr="00F2286F">
        <w:rPr>
          <w:rFonts w:ascii="Arial" w:hAnsi="Arial" w:cs="Arial"/>
          <w:sz w:val="16"/>
          <w:szCs w:val="16"/>
          <w:lang w:val="es-PE"/>
        </w:rPr>
        <w:t xml:space="preserve"> CIP, en un plazo no mayor de </w:t>
      </w:r>
      <w:r w:rsidR="005D2FBA" w:rsidRPr="00F2286F">
        <w:rPr>
          <w:rFonts w:ascii="Arial" w:hAnsi="Arial" w:cs="Arial"/>
          <w:sz w:val="16"/>
          <w:szCs w:val="16"/>
          <w:lang w:val="es-PE"/>
        </w:rPr>
        <w:t>15</w:t>
      </w:r>
      <w:r w:rsidR="000208F7" w:rsidRPr="00F2286F">
        <w:rPr>
          <w:rFonts w:ascii="Arial" w:hAnsi="Arial" w:cs="Arial"/>
          <w:sz w:val="16"/>
          <w:szCs w:val="16"/>
          <w:lang w:val="es-PE"/>
        </w:rPr>
        <w:t xml:space="preserve"> d</w:t>
      </w:r>
      <w:r w:rsidR="005D2FBA" w:rsidRPr="00F2286F">
        <w:rPr>
          <w:rFonts w:ascii="Arial" w:hAnsi="Arial" w:cs="Arial"/>
          <w:sz w:val="16"/>
          <w:szCs w:val="16"/>
          <w:lang w:val="es-PE"/>
        </w:rPr>
        <w:t xml:space="preserve">ías </w:t>
      </w:r>
      <w:r w:rsidR="005E5BED">
        <w:rPr>
          <w:rFonts w:ascii="Arial" w:hAnsi="Arial" w:cs="Arial"/>
          <w:sz w:val="16"/>
          <w:szCs w:val="16"/>
          <w:lang w:val="es-PE"/>
        </w:rPr>
        <w:t>hábiles</w:t>
      </w:r>
      <w:r w:rsidR="005D2FBA" w:rsidRPr="00F2286F">
        <w:rPr>
          <w:rFonts w:ascii="Arial" w:hAnsi="Arial" w:cs="Arial"/>
          <w:sz w:val="16"/>
          <w:szCs w:val="16"/>
          <w:lang w:val="es-PE"/>
        </w:rPr>
        <w:t>.</w:t>
      </w:r>
      <w:r w:rsidR="0082351F">
        <w:rPr>
          <w:rFonts w:ascii="Arial" w:hAnsi="Arial" w:cs="Arial"/>
          <w:sz w:val="16"/>
          <w:szCs w:val="16"/>
          <w:lang w:val="es-PE"/>
        </w:rPr>
        <w:t xml:space="preserve"> (En caso no pueda asistir se acreditará a una persona mediante una carta poder simple en original)</w:t>
      </w:r>
    </w:p>
    <w:p w:rsidR="007D6842" w:rsidRDefault="007D6842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:rsidR="00DC5C28" w:rsidRDefault="00DC5C28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:rsidR="00DC5C28" w:rsidRDefault="00DC5C28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:rsidR="00C86AAB" w:rsidRDefault="00C86AAB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:rsidR="007D6842" w:rsidRPr="007D6842" w:rsidRDefault="007D6842" w:rsidP="007D6842">
      <w:pPr>
        <w:ind w:left="-567" w:right="-624"/>
        <w:jc w:val="both"/>
        <w:rPr>
          <w:rFonts w:ascii="Arial" w:hAnsi="Arial" w:cs="Arial"/>
          <w:sz w:val="12"/>
          <w:szCs w:val="18"/>
          <w:lang w:val="es-PE"/>
        </w:rPr>
      </w:pPr>
    </w:p>
    <w:tbl>
      <w:tblPr>
        <w:tblW w:w="0" w:type="auto"/>
        <w:tblInd w:w="25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0056BC" w:rsidRPr="0044709D" w:rsidTr="007D6842">
        <w:tc>
          <w:tcPr>
            <w:tcW w:w="4158" w:type="dxa"/>
            <w:shd w:val="clear" w:color="auto" w:fill="auto"/>
          </w:tcPr>
          <w:p w:rsidR="000056BC" w:rsidRDefault="000056BC" w:rsidP="00995F26">
            <w:pPr>
              <w:jc w:val="center"/>
              <w:rPr>
                <w:rFonts w:ascii="Arial" w:hAnsi="Arial" w:cs="Arial"/>
                <w:b/>
                <w:sz w:val="22"/>
                <w:lang w:val="es-PE"/>
              </w:rPr>
            </w:pPr>
            <w:r w:rsidRPr="0044709D">
              <w:rPr>
                <w:rFonts w:ascii="Arial" w:hAnsi="Arial" w:cs="Arial"/>
                <w:b/>
                <w:sz w:val="22"/>
                <w:lang w:val="es-PE"/>
              </w:rPr>
              <w:t>Participante</w:t>
            </w:r>
          </w:p>
          <w:p w:rsidR="000056BC" w:rsidRPr="0044709D" w:rsidRDefault="007D6842" w:rsidP="007D6842">
            <w:pPr>
              <w:jc w:val="center"/>
              <w:rPr>
                <w:rFonts w:ascii="Arial" w:hAnsi="Arial" w:cs="Arial"/>
                <w:sz w:val="22"/>
                <w:lang w:val="es-PE"/>
              </w:rPr>
            </w:pPr>
            <w:r w:rsidRPr="007D6842">
              <w:rPr>
                <w:rFonts w:ascii="Arial" w:hAnsi="Arial" w:cs="Arial"/>
                <w:sz w:val="18"/>
                <w:lang w:val="es-PE"/>
              </w:rPr>
              <w:t>(Firma de Conformidad)</w:t>
            </w:r>
          </w:p>
        </w:tc>
      </w:tr>
    </w:tbl>
    <w:p w:rsidR="000056BC" w:rsidRPr="00985A94" w:rsidRDefault="000056BC" w:rsidP="00F2286F">
      <w:pPr>
        <w:ind w:right="-624"/>
        <w:jc w:val="both"/>
        <w:rPr>
          <w:rFonts w:ascii="Arial" w:hAnsi="Arial" w:cs="Arial"/>
          <w:b/>
          <w:lang w:val="es-PE"/>
        </w:rPr>
      </w:pPr>
    </w:p>
    <w:sectPr w:rsidR="000056BC" w:rsidRPr="00985A94" w:rsidSect="007D6842">
      <w:headerReference w:type="even" r:id="rId7"/>
      <w:headerReference w:type="default" r:id="rId8"/>
      <w:pgSz w:w="11907" w:h="16840" w:code="9"/>
      <w:pgMar w:top="2268" w:right="1304" w:bottom="426" w:left="1304" w:header="720" w:footer="5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C0" w:rsidRDefault="004961C0">
      <w:r>
        <w:separator/>
      </w:r>
    </w:p>
  </w:endnote>
  <w:endnote w:type="continuationSeparator" w:id="0">
    <w:p w:rsidR="004961C0" w:rsidRDefault="0049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C0" w:rsidRDefault="004961C0">
      <w:r>
        <w:separator/>
      </w:r>
    </w:p>
  </w:footnote>
  <w:footnote w:type="continuationSeparator" w:id="0">
    <w:p w:rsidR="004961C0" w:rsidRDefault="0049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8B3" w:rsidRDefault="00D20C5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560"/>
      <w:gridCol w:w="7512"/>
      <w:gridCol w:w="1418"/>
    </w:tblGrid>
    <w:tr w:rsidR="005F5B65" w:rsidRPr="00A05E6D" w:rsidTr="00A05E6D">
      <w:trPr>
        <w:trHeight w:hRule="exact" w:val="1418"/>
      </w:trPr>
      <w:tc>
        <w:tcPr>
          <w:tcW w:w="1560" w:type="dxa"/>
          <w:shd w:val="clear" w:color="auto" w:fill="auto"/>
        </w:tcPr>
        <w:p w:rsidR="005F5B65" w:rsidRPr="00A05E6D" w:rsidRDefault="004665EF">
          <w:pPr>
            <w:pStyle w:val="Encabezado"/>
            <w:rPr>
              <w:lang w:val="es-MX"/>
            </w:rPr>
          </w:pPr>
          <w:r>
            <w:rPr>
              <w:noProof/>
              <w:lang w:val="es-PE" w:eastAsia="es-PE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76200</wp:posOffset>
                </wp:positionV>
                <wp:extent cx="829310" cy="818515"/>
                <wp:effectExtent l="0" t="0" r="8890" b="635"/>
                <wp:wrapSquare wrapText="bothSides"/>
                <wp:docPr id="8" name="Imagen 6" descr="LOGO CDLI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LOGO CDLI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2" w:type="dxa"/>
          <w:shd w:val="clear" w:color="auto" w:fill="auto"/>
        </w:tcPr>
        <w:p w:rsidR="005F5B65" w:rsidRPr="00A05E6D" w:rsidRDefault="005F5B65" w:rsidP="00A05E6D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:rsidR="005F5B65" w:rsidRPr="00A05E6D" w:rsidRDefault="005F5B65" w:rsidP="00A05E6D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:rsidR="005F5B65" w:rsidRPr="004665EF" w:rsidRDefault="005F5B65" w:rsidP="00A05E6D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  <w:r w:rsidRPr="004665EF">
            <w:rPr>
              <w:rFonts w:ascii="Arial" w:hAnsi="Arial" w:cs="Arial"/>
              <w:b/>
              <w:szCs w:val="18"/>
              <w:lang w:val="es-PE"/>
            </w:rPr>
            <w:t>CONSEJO DEPARTAMENTAL DE LIMA</w:t>
          </w:r>
          <w:r w:rsidR="00C86AAB" w:rsidRPr="004665EF">
            <w:rPr>
              <w:rFonts w:ascii="Arial" w:hAnsi="Arial" w:cs="Arial"/>
              <w:b/>
              <w:szCs w:val="18"/>
              <w:lang w:val="es-PE"/>
            </w:rPr>
            <w:t xml:space="preserve"> – CIP</w:t>
          </w:r>
        </w:p>
        <w:p w:rsidR="00C86AAB" w:rsidRPr="004665EF" w:rsidRDefault="00C86AAB" w:rsidP="00A05E6D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  <w:r w:rsidRPr="004665EF">
            <w:rPr>
              <w:rFonts w:ascii="Arial" w:hAnsi="Arial" w:cs="Arial"/>
              <w:b/>
              <w:szCs w:val="18"/>
              <w:lang w:val="es-PE"/>
            </w:rPr>
            <w:t>RUC: 20173173181</w:t>
          </w:r>
        </w:p>
        <w:p w:rsidR="00C86AAB" w:rsidRPr="004665EF" w:rsidRDefault="00C86AAB" w:rsidP="00A05E6D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:rsidR="005F5B65" w:rsidRPr="00111119" w:rsidRDefault="00A614E7" w:rsidP="00A05E6D">
          <w:pPr>
            <w:jc w:val="center"/>
            <w:rPr>
              <w:rFonts w:ascii="Arial" w:hAnsi="Arial" w:cs="Arial"/>
              <w:b/>
              <w:sz w:val="18"/>
              <w:szCs w:val="18"/>
              <w:lang w:val="es-PE"/>
            </w:rPr>
          </w:pPr>
          <w:r>
            <w:rPr>
              <w:rFonts w:ascii="Arial" w:hAnsi="Arial" w:cs="Arial"/>
              <w:b/>
              <w:sz w:val="18"/>
              <w:szCs w:val="18"/>
              <w:lang w:val="es-PE"/>
            </w:rPr>
            <w:t>CAPÌTULO DE INGENIERIA SANITARIA Y AMBIENTAL</w:t>
          </w:r>
        </w:p>
        <w:p w:rsidR="005F5B65" w:rsidRPr="00A05E6D" w:rsidRDefault="005F5B65">
          <w:pPr>
            <w:pStyle w:val="Encabezado"/>
            <w:rPr>
              <w:lang w:val="es-MX"/>
            </w:rPr>
          </w:pPr>
        </w:p>
      </w:tc>
      <w:tc>
        <w:tcPr>
          <w:tcW w:w="1418" w:type="dxa"/>
          <w:shd w:val="clear" w:color="auto" w:fill="auto"/>
        </w:tcPr>
        <w:p w:rsidR="005F5B65" w:rsidRPr="00A05E6D" w:rsidRDefault="005F5B65" w:rsidP="005F5B65">
          <w:pPr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5F5B65" w:rsidRPr="00A05E6D" w:rsidRDefault="005F5B65" w:rsidP="005F5B65">
          <w:pPr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5F5B65" w:rsidRPr="00A05E6D" w:rsidRDefault="005F5B65" w:rsidP="005F5B65">
          <w:pPr>
            <w:rPr>
              <w:rFonts w:ascii="Calibri" w:hAnsi="Calibri"/>
              <w:lang w:val="es-ES"/>
            </w:rPr>
          </w:pPr>
          <w:r w:rsidRPr="00A05E6D">
            <w:rPr>
              <w:rFonts w:ascii="Arial" w:hAnsi="Arial" w:cs="Arial"/>
              <w:b/>
              <w:bCs/>
              <w:sz w:val="18"/>
              <w:szCs w:val="18"/>
            </w:rPr>
            <w:t>F-20-02 V. 0</w:t>
          </w:r>
          <w:r w:rsidR="00A11527">
            <w:rPr>
              <w:rFonts w:ascii="Arial" w:hAnsi="Arial" w:cs="Arial"/>
              <w:b/>
              <w:bCs/>
              <w:sz w:val="18"/>
              <w:szCs w:val="18"/>
            </w:rPr>
            <w:t>5</w:t>
          </w:r>
        </w:p>
        <w:p w:rsidR="005F5B65" w:rsidRPr="00A05E6D" w:rsidRDefault="005F5B65">
          <w:pPr>
            <w:pStyle w:val="Encabezado"/>
            <w:rPr>
              <w:lang w:val="es-MX"/>
            </w:rPr>
          </w:pPr>
        </w:p>
      </w:tc>
    </w:tr>
  </w:tbl>
  <w:p w:rsidR="00A05E6D" w:rsidRPr="00A05E6D" w:rsidRDefault="00A05E6D" w:rsidP="00A05E6D">
    <w:pPr>
      <w:rPr>
        <w:vanish/>
      </w:rPr>
    </w:pPr>
  </w:p>
  <w:tbl>
    <w:tblPr>
      <w:tblW w:w="10523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523"/>
    </w:tblGrid>
    <w:tr w:rsidR="00D05E9F" w:rsidRPr="00BE1F35" w:rsidTr="00EB5DAA">
      <w:trPr>
        <w:trHeight w:val="326"/>
        <w:jc w:val="center"/>
      </w:trPr>
      <w:tc>
        <w:tcPr>
          <w:tcW w:w="10523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shd w:val="clear" w:color="auto" w:fill="F2F2F2"/>
          <w:noWrap/>
          <w:vAlign w:val="center"/>
          <w:hideMark/>
        </w:tcPr>
        <w:p w:rsidR="00D05E9F" w:rsidRPr="00BE1F35" w:rsidRDefault="00D05E9F" w:rsidP="00307A08">
          <w:pPr>
            <w:jc w:val="center"/>
            <w:rPr>
              <w:rFonts w:ascii="Arial" w:hAnsi="Arial" w:cs="Arial"/>
              <w:b/>
              <w:bCs/>
              <w:color w:val="000000"/>
              <w:lang w:val="es-PE" w:eastAsia="es-PE"/>
            </w:rPr>
          </w:pPr>
          <w:r>
            <w:rPr>
              <w:rFonts w:ascii="Arial" w:hAnsi="Arial" w:cs="Arial"/>
              <w:b/>
              <w:bCs/>
              <w:color w:val="000000"/>
              <w:lang w:val="es-PE" w:eastAsia="es-PE"/>
            </w:rPr>
            <w:t>FICHA DE INSCRIPCIÓ</w:t>
          </w:r>
          <w:r w:rsidRPr="00BE1F35">
            <w:rPr>
              <w:rFonts w:ascii="Arial" w:hAnsi="Arial" w:cs="Arial"/>
              <w:b/>
              <w:bCs/>
              <w:color w:val="000000"/>
              <w:lang w:val="es-PE" w:eastAsia="es-PE"/>
            </w:rPr>
            <w:t>N</w:t>
          </w:r>
        </w:p>
      </w:tc>
    </w:tr>
    <w:tr w:rsidR="00D05E9F" w:rsidRPr="00BE1F35" w:rsidTr="007D6842">
      <w:trPr>
        <w:trHeight w:val="230"/>
        <w:jc w:val="center"/>
      </w:trPr>
      <w:tc>
        <w:tcPr>
          <w:tcW w:w="10523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shd w:val="clear" w:color="auto" w:fill="F2F2F2"/>
          <w:vAlign w:val="center"/>
          <w:hideMark/>
        </w:tcPr>
        <w:p w:rsidR="00D05E9F" w:rsidRPr="00BE1F35" w:rsidRDefault="00D05E9F" w:rsidP="00BE1F35">
          <w:pPr>
            <w:rPr>
              <w:rFonts w:ascii="Arial" w:hAnsi="Arial" w:cs="Arial"/>
              <w:b/>
              <w:bCs/>
              <w:color w:val="000000"/>
              <w:lang w:val="es-PE" w:eastAsia="es-PE"/>
            </w:rPr>
          </w:pPr>
        </w:p>
      </w:tc>
    </w:tr>
  </w:tbl>
  <w:p w:rsidR="00D05E9F" w:rsidRDefault="00D05E9F" w:rsidP="000C79FE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7F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44A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DB62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402CB0"/>
    <w:multiLevelType w:val="hybridMultilevel"/>
    <w:tmpl w:val="3F1C7088"/>
    <w:lvl w:ilvl="0" w:tplc="94E83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D443F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630B69"/>
    <w:multiLevelType w:val="multilevel"/>
    <w:tmpl w:val="D00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943A1"/>
    <w:multiLevelType w:val="hybridMultilevel"/>
    <w:tmpl w:val="D5327966"/>
    <w:lvl w:ilvl="0" w:tplc="06089E6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23813C75"/>
    <w:multiLevelType w:val="singleLevel"/>
    <w:tmpl w:val="6B006FB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6E42D25"/>
    <w:multiLevelType w:val="hybridMultilevel"/>
    <w:tmpl w:val="1BAE54F2"/>
    <w:lvl w:ilvl="0" w:tplc="9BFE0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621593"/>
    <w:multiLevelType w:val="singleLevel"/>
    <w:tmpl w:val="B580A036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10" w15:restartNumberingAfterBreak="0">
    <w:nsid w:val="303A5243"/>
    <w:multiLevelType w:val="hybridMultilevel"/>
    <w:tmpl w:val="45FC4BD6"/>
    <w:lvl w:ilvl="0" w:tplc="B148BC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6921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6D12433"/>
    <w:multiLevelType w:val="hybridMultilevel"/>
    <w:tmpl w:val="AFC8F7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51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923769C"/>
    <w:multiLevelType w:val="hybridMultilevel"/>
    <w:tmpl w:val="FDDC874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26645"/>
    <w:multiLevelType w:val="singleLevel"/>
    <w:tmpl w:val="66BEDE0C"/>
    <w:lvl w:ilvl="0">
      <w:start w:val="9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DAE43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B550523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B730366"/>
    <w:multiLevelType w:val="multilevel"/>
    <w:tmpl w:val="C7E422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 w15:restartNumberingAfterBreak="0">
    <w:nsid w:val="5F3B2C50"/>
    <w:multiLevelType w:val="hybridMultilevel"/>
    <w:tmpl w:val="52782670"/>
    <w:lvl w:ilvl="0" w:tplc="280A000F">
      <w:start w:val="1"/>
      <w:numFmt w:val="decimal"/>
      <w:lvlText w:val="%1."/>
      <w:lvlJc w:val="left"/>
      <w:pPr>
        <w:ind w:left="11" w:hanging="360"/>
      </w:p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0" w15:restartNumberingAfterBreak="0">
    <w:nsid w:val="5F7A274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19024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4217128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45B12AC"/>
    <w:multiLevelType w:val="singleLevel"/>
    <w:tmpl w:val="D96213F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5080003"/>
    <w:multiLevelType w:val="singleLevel"/>
    <w:tmpl w:val="305ECE74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5" w15:restartNumberingAfterBreak="0">
    <w:nsid w:val="756E3E1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7264E83"/>
    <w:multiLevelType w:val="singleLevel"/>
    <w:tmpl w:val="651C65EE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7" w15:restartNumberingAfterBreak="0">
    <w:nsid w:val="784D6728"/>
    <w:multiLevelType w:val="hybridMultilevel"/>
    <w:tmpl w:val="84D6750A"/>
    <w:lvl w:ilvl="0" w:tplc="280A000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1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8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544" w:hanging="360"/>
      </w:pPr>
      <w:rPr>
        <w:rFonts w:ascii="Wingdings" w:hAnsi="Wingdings" w:hint="default"/>
      </w:rPr>
    </w:lvl>
  </w:abstractNum>
  <w:abstractNum w:abstractNumId="28" w15:restartNumberingAfterBreak="0">
    <w:nsid w:val="797B3A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B8C01F2"/>
    <w:multiLevelType w:val="hybridMultilevel"/>
    <w:tmpl w:val="EB5CEA6A"/>
    <w:lvl w:ilvl="0" w:tplc="EF9A7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7"/>
  </w:num>
  <w:num w:numId="5">
    <w:abstractNumId w:val="13"/>
  </w:num>
  <w:num w:numId="6">
    <w:abstractNumId w:val="21"/>
  </w:num>
  <w:num w:numId="7">
    <w:abstractNumId w:val="7"/>
  </w:num>
  <w:num w:numId="8">
    <w:abstractNumId w:val="2"/>
  </w:num>
  <w:num w:numId="9">
    <w:abstractNumId w:val="23"/>
  </w:num>
  <w:num w:numId="10">
    <w:abstractNumId w:val="25"/>
  </w:num>
  <w:num w:numId="11">
    <w:abstractNumId w:val="0"/>
  </w:num>
  <w:num w:numId="12">
    <w:abstractNumId w:val="1"/>
  </w:num>
  <w:num w:numId="13">
    <w:abstractNumId w:val="9"/>
  </w:num>
  <w:num w:numId="14">
    <w:abstractNumId w:val="24"/>
  </w:num>
  <w:num w:numId="15">
    <w:abstractNumId w:val="26"/>
  </w:num>
  <w:num w:numId="16">
    <w:abstractNumId w:val="28"/>
  </w:num>
  <w:num w:numId="17">
    <w:abstractNumId w:val="22"/>
  </w:num>
  <w:num w:numId="18">
    <w:abstractNumId w:val="20"/>
  </w:num>
  <w:num w:numId="19">
    <w:abstractNumId w:val="4"/>
  </w:num>
  <w:num w:numId="20">
    <w:abstractNumId w:val="12"/>
  </w:num>
  <w:num w:numId="21">
    <w:abstractNumId w:val="29"/>
  </w:num>
  <w:num w:numId="22">
    <w:abstractNumId w:val="3"/>
  </w:num>
  <w:num w:numId="23">
    <w:abstractNumId w:val="8"/>
  </w:num>
  <w:num w:numId="24">
    <w:abstractNumId w:val="10"/>
  </w:num>
  <w:num w:numId="25">
    <w:abstractNumId w:val="19"/>
  </w:num>
  <w:num w:numId="26">
    <w:abstractNumId w:val="6"/>
  </w:num>
  <w:num w:numId="27">
    <w:abstractNumId w:val="14"/>
  </w:num>
  <w:num w:numId="28">
    <w:abstractNumId w:val="18"/>
  </w:num>
  <w:num w:numId="29">
    <w:abstractNumId w:val="2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6A"/>
    <w:rsid w:val="000056BC"/>
    <w:rsid w:val="0001163A"/>
    <w:rsid w:val="00014F21"/>
    <w:rsid w:val="00016DDB"/>
    <w:rsid w:val="000208F7"/>
    <w:rsid w:val="00020D81"/>
    <w:rsid w:val="00026658"/>
    <w:rsid w:val="000340CE"/>
    <w:rsid w:val="00057383"/>
    <w:rsid w:val="0005753A"/>
    <w:rsid w:val="0007200B"/>
    <w:rsid w:val="00080B30"/>
    <w:rsid w:val="000C376E"/>
    <w:rsid w:val="000C3BBA"/>
    <w:rsid w:val="000C76F2"/>
    <w:rsid w:val="000C79FE"/>
    <w:rsid w:val="000D2696"/>
    <w:rsid w:val="000D4EC9"/>
    <w:rsid w:val="000E05BC"/>
    <w:rsid w:val="0010354D"/>
    <w:rsid w:val="00111119"/>
    <w:rsid w:val="001114AE"/>
    <w:rsid w:val="001240F5"/>
    <w:rsid w:val="00153C7A"/>
    <w:rsid w:val="0015703B"/>
    <w:rsid w:val="00164DA4"/>
    <w:rsid w:val="00181EEB"/>
    <w:rsid w:val="00195232"/>
    <w:rsid w:val="001977A5"/>
    <w:rsid w:val="001C171B"/>
    <w:rsid w:val="001C2E32"/>
    <w:rsid w:val="001F093B"/>
    <w:rsid w:val="001F372E"/>
    <w:rsid w:val="002256AE"/>
    <w:rsid w:val="00233528"/>
    <w:rsid w:val="00242906"/>
    <w:rsid w:val="0025490B"/>
    <w:rsid w:val="0027348C"/>
    <w:rsid w:val="00283A69"/>
    <w:rsid w:val="00283E7E"/>
    <w:rsid w:val="002926DC"/>
    <w:rsid w:val="0029505D"/>
    <w:rsid w:val="00295906"/>
    <w:rsid w:val="002C7D4A"/>
    <w:rsid w:val="002E0665"/>
    <w:rsid w:val="002E1D2B"/>
    <w:rsid w:val="00307A08"/>
    <w:rsid w:val="00330A7A"/>
    <w:rsid w:val="00336CE1"/>
    <w:rsid w:val="00352496"/>
    <w:rsid w:val="00357E83"/>
    <w:rsid w:val="00363788"/>
    <w:rsid w:val="00382E9D"/>
    <w:rsid w:val="00392A0D"/>
    <w:rsid w:val="003B6A47"/>
    <w:rsid w:val="003D50F6"/>
    <w:rsid w:val="003D5C99"/>
    <w:rsid w:val="003E0E46"/>
    <w:rsid w:val="00416B8C"/>
    <w:rsid w:val="004265B0"/>
    <w:rsid w:val="0044709D"/>
    <w:rsid w:val="00451AD1"/>
    <w:rsid w:val="004530C4"/>
    <w:rsid w:val="00457BA6"/>
    <w:rsid w:val="004665EF"/>
    <w:rsid w:val="004735DD"/>
    <w:rsid w:val="00475419"/>
    <w:rsid w:val="004961C0"/>
    <w:rsid w:val="004B57CE"/>
    <w:rsid w:val="004B79A9"/>
    <w:rsid w:val="004C030E"/>
    <w:rsid w:val="004C6AEA"/>
    <w:rsid w:val="004D619D"/>
    <w:rsid w:val="004D7DD1"/>
    <w:rsid w:val="005100E0"/>
    <w:rsid w:val="00512298"/>
    <w:rsid w:val="005568B3"/>
    <w:rsid w:val="00557F94"/>
    <w:rsid w:val="00577552"/>
    <w:rsid w:val="00582BED"/>
    <w:rsid w:val="005908C9"/>
    <w:rsid w:val="005963EB"/>
    <w:rsid w:val="005D2FBA"/>
    <w:rsid w:val="005D3C8F"/>
    <w:rsid w:val="005E5808"/>
    <w:rsid w:val="005E5BED"/>
    <w:rsid w:val="005F5B65"/>
    <w:rsid w:val="00613426"/>
    <w:rsid w:val="00617158"/>
    <w:rsid w:val="00623BE7"/>
    <w:rsid w:val="006408B6"/>
    <w:rsid w:val="006509B0"/>
    <w:rsid w:val="006551EC"/>
    <w:rsid w:val="00657505"/>
    <w:rsid w:val="00680065"/>
    <w:rsid w:val="0068617E"/>
    <w:rsid w:val="006C3431"/>
    <w:rsid w:val="006E5822"/>
    <w:rsid w:val="006F1676"/>
    <w:rsid w:val="006F465D"/>
    <w:rsid w:val="006F5D1F"/>
    <w:rsid w:val="00711E4E"/>
    <w:rsid w:val="007225A2"/>
    <w:rsid w:val="007345E9"/>
    <w:rsid w:val="00747BD8"/>
    <w:rsid w:val="00770804"/>
    <w:rsid w:val="007D0FD7"/>
    <w:rsid w:val="007D6842"/>
    <w:rsid w:val="007E3ACE"/>
    <w:rsid w:val="007F0E61"/>
    <w:rsid w:val="0082351F"/>
    <w:rsid w:val="0083273F"/>
    <w:rsid w:val="00837BC4"/>
    <w:rsid w:val="00840401"/>
    <w:rsid w:val="008541FE"/>
    <w:rsid w:val="00855D1D"/>
    <w:rsid w:val="00876C4F"/>
    <w:rsid w:val="00885D45"/>
    <w:rsid w:val="00891A0F"/>
    <w:rsid w:val="00894A2B"/>
    <w:rsid w:val="008A354D"/>
    <w:rsid w:val="00943705"/>
    <w:rsid w:val="0095668E"/>
    <w:rsid w:val="00974960"/>
    <w:rsid w:val="00985A94"/>
    <w:rsid w:val="0098773D"/>
    <w:rsid w:val="00995F26"/>
    <w:rsid w:val="009C2F58"/>
    <w:rsid w:val="009F2B76"/>
    <w:rsid w:val="00A05E6D"/>
    <w:rsid w:val="00A11527"/>
    <w:rsid w:val="00A11AF3"/>
    <w:rsid w:val="00A33411"/>
    <w:rsid w:val="00A35067"/>
    <w:rsid w:val="00A50344"/>
    <w:rsid w:val="00A52BA8"/>
    <w:rsid w:val="00A52BB8"/>
    <w:rsid w:val="00A56064"/>
    <w:rsid w:val="00A614E7"/>
    <w:rsid w:val="00A714D6"/>
    <w:rsid w:val="00AB19BB"/>
    <w:rsid w:val="00AD3FA2"/>
    <w:rsid w:val="00AD69EE"/>
    <w:rsid w:val="00AE3A41"/>
    <w:rsid w:val="00AF3213"/>
    <w:rsid w:val="00B33788"/>
    <w:rsid w:val="00B46398"/>
    <w:rsid w:val="00B576CB"/>
    <w:rsid w:val="00B7210E"/>
    <w:rsid w:val="00B77AA4"/>
    <w:rsid w:val="00B77C73"/>
    <w:rsid w:val="00B94147"/>
    <w:rsid w:val="00BB2B84"/>
    <w:rsid w:val="00BB60E1"/>
    <w:rsid w:val="00BB746C"/>
    <w:rsid w:val="00BC0661"/>
    <w:rsid w:val="00BE1F35"/>
    <w:rsid w:val="00BE41F4"/>
    <w:rsid w:val="00BE573F"/>
    <w:rsid w:val="00C03D61"/>
    <w:rsid w:val="00C1667D"/>
    <w:rsid w:val="00C20AB7"/>
    <w:rsid w:val="00C336BA"/>
    <w:rsid w:val="00C377C1"/>
    <w:rsid w:val="00C42FA2"/>
    <w:rsid w:val="00C53B0F"/>
    <w:rsid w:val="00C84457"/>
    <w:rsid w:val="00C86AAB"/>
    <w:rsid w:val="00D05E9F"/>
    <w:rsid w:val="00D20C5A"/>
    <w:rsid w:val="00DC5C28"/>
    <w:rsid w:val="00DD076A"/>
    <w:rsid w:val="00DD2EC1"/>
    <w:rsid w:val="00DE0EBC"/>
    <w:rsid w:val="00DE440A"/>
    <w:rsid w:val="00DE4E08"/>
    <w:rsid w:val="00E01D1A"/>
    <w:rsid w:val="00E26D3C"/>
    <w:rsid w:val="00E3097B"/>
    <w:rsid w:val="00E43DB5"/>
    <w:rsid w:val="00E443B6"/>
    <w:rsid w:val="00E74F60"/>
    <w:rsid w:val="00E8194B"/>
    <w:rsid w:val="00EB09F6"/>
    <w:rsid w:val="00EB5DAA"/>
    <w:rsid w:val="00EC02F9"/>
    <w:rsid w:val="00ED6D50"/>
    <w:rsid w:val="00F018B3"/>
    <w:rsid w:val="00F2286F"/>
    <w:rsid w:val="00F316BF"/>
    <w:rsid w:val="00F322B1"/>
    <w:rsid w:val="00F35BE6"/>
    <w:rsid w:val="00F542A8"/>
    <w:rsid w:val="00F80D0E"/>
    <w:rsid w:val="00F9368B"/>
    <w:rsid w:val="00FD1703"/>
    <w:rsid w:val="00FD5FE6"/>
    <w:rsid w:val="00FE46E1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8A872B8-2508-4266-AFBC-0282664B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ind w:right="-720" w:hanging="810"/>
      <w:jc w:val="center"/>
      <w:outlineLvl w:val="0"/>
    </w:pPr>
    <w:rPr>
      <w:rFonts w:ascii="Arial" w:hAnsi="Arial"/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ind w:left="-810" w:right="-7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-806" w:right="-720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-810" w:right="-720"/>
      <w:outlineLvl w:val="3"/>
    </w:pPr>
    <w:rPr>
      <w:rFonts w:ascii="Arial" w:hAnsi="Arial"/>
      <w:bCs/>
      <w:i/>
      <w:iCs/>
    </w:rPr>
  </w:style>
  <w:style w:type="paragraph" w:styleId="Ttulo5">
    <w:name w:val="heading 5"/>
    <w:basedOn w:val="Normal"/>
    <w:next w:val="Normal"/>
    <w:qFormat/>
    <w:pPr>
      <w:keepNext/>
      <w:ind w:right="-720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6"/>
      <w:szCs w:val="16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Encabezadodemensaje"/>
    <w:next w:val="Encabezadodemensaje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  <w:semiHidden/>
  </w:style>
  <w:style w:type="paragraph" w:styleId="Textodebloque">
    <w:name w:val="Block Text"/>
    <w:basedOn w:val="Normal"/>
    <w:semiHidden/>
    <w:pPr>
      <w:spacing w:line="360" w:lineRule="auto"/>
      <w:ind w:left="-806" w:right="4"/>
    </w:pPr>
    <w:rPr>
      <w:rFonts w:ascii="Arial" w:hAnsi="Arial"/>
      <w:sz w:val="18"/>
    </w:rPr>
  </w:style>
  <w:style w:type="paragraph" w:styleId="Prrafodelista">
    <w:name w:val="List Paragraph"/>
    <w:basedOn w:val="Normal"/>
    <w:uiPriority w:val="34"/>
    <w:qFormat/>
    <w:rsid w:val="00623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23B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78D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F78DF"/>
    <w:rPr>
      <w:rFonts w:ascii="Tahoma" w:hAnsi="Tahoma" w:cs="Tahoma"/>
      <w:sz w:val="16"/>
      <w:szCs w:val="16"/>
      <w:lang w:val="en-US" w:eastAsia="en-US"/>
    </w:rPr>
  </w:style>
  <w:style w:type="character" w:styleId="Hipervnculo">
    <w:name w:val="Hyperlink"/>
    <w:uiPriority w:val="99"/>
    <w:unhideWhenUsed/>
    <w:rsid w:val="00BB2B84"/>
    <w:rPr>
      <w:color w:val="0000FF"/>
      <w:u w:val="single"/>
    </w:rPr>
  </w:style>
  <w:style w:type="character" w:styleId="Textoennegrita">
    <w:name w:val="Strong"/>
    <w:uiPriority w:val="22"/>
    <w:qFormat/>
    <w:rsid w:val="003D50F6"/>
    <w:rPr>
      <w:b/>
      <w:bCs/>
    </w:rPr>
  </w:style>
  <w:style w:type="character" w:customStyle="1" w:styleId="apple-converted-space">
    <w:name w:val="apple-converted-space"/>
    <w:rsid w:val="003D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Quality%20Assurance\FG%20Templates\GLA%20ID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 IDC</Template>
  <TotalTime>1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Cotecna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FRGilliam</dc:creator>
  <cp:keywords/>
  <cp:lastModifiedBy>Giuliana</cp:lastModifiedBy>
  <cp:revision>2</cp:revision>
  <cp:lastPrinted>2017-11-27T22:24:00Z</cp:lastPrinted>
  <dcterms:created xsi:type="dcterms:W3CDTF">2020-04-02T23:53:00Z</dcterms:created>
  <dcterms:modified xsi:type="dcterms:W3CDTF">2020-04-02T23:53:00Z</dcterms:modified>
</cp:coreProperties>
</file>